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5A48A" w14:textId="77777777" w:rsidR="00A82ACC" w:rsidRPr="00A26AA8" w:rsidRDefault="00A26AA8" w:rsidP="00A26AA8">
      <w:pPr>
        <w:tabs>
          <w:tab w:val="left" w:pos="900"/>
        </w:tabs>
        <w:jc w:val="left"/>
        <w:rPr>
          <w:b/>
          <w:bCs/>
        </w:rPr>
      </w:pPr>
      <w:r w:rsidRPr="00A26AA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9A48FE7" wp14:editId="193169B6">
                <wp:simplePos x="0" y="0"/>
                <wp:positionH relativeFrom="column">
                  <wp:posOffset>1904</wp:posOffset>
                </wp:positionH>
                <wp:positionV relativeFrom="paragraph">
                  <wp:posOffset>16510</wp:posOffset>
                </wp:positionV>
                <wp:extent cx="1826895" cy="326390"/>
                <wp:effectExtent l="0" t="0" r="20955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68850" w14:textId="77777777" w:rsidR="00A26AA8" w:rsidRDefault="00A26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A48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.3pt;width:143.85pt;height:25.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">
                <v:textbox>
                  <w:txbxContent>
                    <w:p w14:paraId="0C568850" w14:textId="77777777" w:rsidR="00A26AA8" w:rsidRDefault="00A26AA8"/>
                  </w:txbxContent>
                </v:textbox>
              </v:shape>
            </w:pict>
          </mc:Fallback>
        </mc:AlternateContent>
      </w:r>
      <w:r w:rsidR="00B11BC0" w:rsidRPr="00A26AA8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B848B" wp14:editId="115878E7">
                <wp:simplePos x="0" y="0"/>
                <wp:positionH relativeFrom="column">
                  <wp:posOffset>4551756</wp:posOffset>
                </wp:positionH>
                <wp:positionV relativeFrom="paragraph">
                  <wp:posOffset>0</wp:posOffset>
                </wp:positionV>
                <wp:extent cx="1721485" cy="345440"/>
                <wp:effectExtent l="0" t="0" r="1206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C230" w14:textId="77777777" w:rsidR="00B11BC0" w:rsidRPr="00B11BC0" w:rsidRDefault="00B11BC0" w:rsidP="00B11BC0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11BC0">
                              <w:rPr>
                                <w:sz w:val="26"/>
                                <w:szCs w:val="26"/>
                              </w:rPr>
                              <w:t>Form#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3B848B" id="_x0000_s1027" type="#_x0000_t202" style="position:absolute;margin-left:358.4pt;margin-top:0;width:135.55pt;height:2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">
                <v:textbox>
                  <w:txbxContent>
                    <w:p w14:paraId="268DC230" w14:textId="77777777" w:rsidR="00B11BC0" w:rsidRPr="00B11BC0" w:rsidRDefault="00B11BC0" w:rsidP="00B11BC0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B11BC0">
                        <w:rPr>
                          <w:sz w:val="26"/>
                          <w:szCs w:val="26"/>
                        </w:rPr>
                        <w:t>Form#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6AA8">
        <w:rPr>
          <w:b/>
          <w:bCs/>
          <w:sz w:val="24"/>
          <w:szCs w:val="24"/>
        </w:rPr>
        <w:t>Date</w:t>
      </w:r>
      <w:r>
        <w:rPr>
          <w:b/>
          <w:bCs/>
        </w:rPr>
        <w:t>:</w:t>
      </w:r>
      <w:r w:rsidRPr="00A26AA8">
        <w:rPr>
          <w:b/>
          <w:bCs/>
        </w:rPr>
        <w:tab/>
      </w:r>
    </w:p>
    <w:p w14:paraId="74760963" w14:textId="77777777" w:rsidR="00A82ACC" w:rsidRPr="00A82ACC" w:rsidRDefault="00A26AA8" w:rsidP="00A26AA8">
      <w:pPr>
        <w:tabs>
          <w:tab w:val="left" w:pos="2670"/>
        </w:tabs>
      </w:pPr>
      <w:r>
        <w:tab/>
      </w:r>
    </w:p>
    <w:p w14:paraId="6F531133" w14:textId="77777777" w:rsidR="00A82ACC" w:rsidRPr="00A82ACC" w:rsidRDefault="00D15FDC" w:rsidP="00A82ACC">
      <w:r w:rsidRPr="00A26AA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C45727" wp14:editId="275035EE">
            <wp:simplePos x="0" y="0"/>
            <wp:positionH relativeFrom="column">
              <wp:posOffset>4637405</wp:posOffset>
            </wp:positionH>
            <wp:positionV relativeFrom="paragraph">
              <wp:posOffset>15875</wp:posOffset>
            </wp:positionV>
            <wp:extent cx="1642492" cy="1059408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steopathy-without-borders_owler_20160302_043415_orig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492" cy="105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AA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17D039" wp14:editId="609BFBD0">
            <wp:simplePos x="0" y="0"/>
            <wp:positionH relativeFrom="column">
              <wp:posOffset>11345</wp:posOffset>
            </wp:positionH>
            <wp:positionV relativeFrom="paragraph">
              <wp:posOffset>13335</wp:posOffset>
            </wp:positionV>
            <wp:extent cx="1682151" cy="990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MU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5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7C3A4" w14:textId="77777777" w:rsidR="00A82ACC" w:rsidRPr="00A82ACC" w:rsidRDefault="00A82ACC" w:rsidP="00A82ACC"/>
    <w:p w14:paraId="6AA95CFE" w14:textId="77777777" w:rsidR="00A82ACC" w:rsidRPr="00A82ACC" w:rsidRDefault="00A82ACC" w:rsidP="00A82ACC"/>
    <w:p w14:paraId="7E61641F" w14:textId="77777777" w:rsidR="00A82ACC" w:rsidRPr="00A82ACC" w:rsidRDefault="00A82ACC" w:rsidP="00A82ACC"/>
    <w:p w14:paraId="794AF005" w14:textId="77777777" w:rsidR="00A82ACC" w:rsidRPr="00A82ACC" w:rsidRDefault="00D15FDC" w:rsidP="00D15FDC">
      <w:pPr>
        <w:tabs>
          <w:tab w:val="left" w:pos="1620"/>
          <w:tab w:val="center" w:pos="4968"/>
        </w:tabs>
        <w:jc w:val="left"/>
      </w:pPr>
      <w:r>
        <w:tab/>
      </w:r>
      <w:r>
        <w:tab/>
      </w:r>
      <w:r>
        <w:tab/>
      </w:r>
      <w:r>
        <w:tab/>
      </w:r>
    </w:p>
    <w:p w14:paraId="4AE6EC46" w14:textId="77777777" w:rsidR="00A82ACC" w:rsidRDefault="00D15FDC" w:rsidP="00A82ACC">
      <w:pPr>
        <w:jc w:val="both"/>
      </w:pPr>
      <w:r>
        <w:t xml:space="preserve">                                              </w:t>
      </w:r>
      <w:r w:rsidR="00A82ACC" w:rsidRPr="00A82ACC">
        <w:rPr>
          <w:rFonts w:ascii="Arial" w:hAnsi="Arial" w:cs="Arial"/>
          <w:b/>
          <w:bCs/>
          <w:sz w:val="28"/>
          <w:szCs w:val="28"/>
        </w:rPr>
        <w:t>“</w:t>
      </w:r>
      <w:r w:rsidR="00A82ACC" w:rsidRPr="00A82ACC">
        <w:rPr>
          <w:rFonts w:ascii="Arial" w:hAnsi="Arial" w:cs="Arial"/>
          <w:b/>
          <w:bCs/>
          <w:sz w:val="28"/>
          <w:szCs w:val="28"/>
          <w:u w:val="single"/>
        </w:rPr>
        <w:t>Workshop on Osteopathy</w:t>
      </w:r>
      <w:r w:rsidR="00A82ACC" w:rsidRPr="00A82ACC">
        <w:rPr>
          <w:rFonts w:ascii="Arial" w:hAnsi="Arial" w:cs="Arial"/>
          <w:b/>
          <w:bCs/>
          <w:sz w:val="28"/>
          <w:szCs w:val="28"/>
        </w:rPr>
        <w:t>”</w:t>
      </w:r>
    </w:p>
    <w:p w14:paraId="18030808" w14:textId="77777777" w:rsidR="00A82ACC" w:rsidRDefault="00D15FDC" w:rsidP="00D15FDC">
      <w:pPr>
        <w:tabs>
          <w:tab w:val="left" w:pos="360"/>
          <w:tab w:val="center" w:pos="4968"/>
        </w:tabs>
        <w:jc w:val="left"/>
        <w:rPr>
          <w:rFonts w:ascii="Arial" w:hAnsi="Arial" w:cs="Arial"/>
          <w:b/>
          <w:bCs/>
          <w:sz w:val="28"/>
          <w:szCs w:val="28"/>
        </w:rPr>
      </w:pPr>
      <w:r>
        <w:tab/>
        <w:t xml:space="preserve">      </w:t>
      </w:r>
      <w:r w:rsidR="00A82ACC">
        <w:rPr>
          <w:rFonts w:ascii="Arial" w:hAnsi="Arial" w:cs="Arial"/>
          <w:b/>
          <w:bCs/>
          <w:sz w:val="28"/>
          <w:szCs w:val="28"/>
        </w:rPr>
        <w:t>Venue: Academic</w:t>
      </w:r>
      <w:r>
        <w:rPr>
          <w:rFonts w:ascii="Arial" w:hAnsi="Arial" w:cs="Arial"/>
          <w:b/>
          <w:bCs/>
          <w:sz w:val="28"/>
          <w:szCs w:val="28"/>
        </w:rPr>
        <w:t xml:space="preserve"> Building IPM&amp;R Khyber Medical </w:t>
      </w:r>
      <w:r w:rsidR="00A82ACC">
        <w:rPr>
          <w:rFonts w:ascii="Arial" w:hAnsi="Arial" w:cs="Arial"/>
          <w:b/>
          <w:bCs/>
          <w:sz w:val="28"/>
          <w:szCs w:val="28"/>
        </w:rPr>
        <w:t>University</w:t>
      </w:r>
    </w:p>
    <w:p w14:paraId="4757E323" w14:textId="77777777" w:rsidR="00A82ACC" w:rsidRDefault="00A82ACC" w:rsidP="00A82ACC">
      <w:pPr>
        <w:tabs>
          <w:tab w:val="left" w:pos="360"/>
          <w:tab w:val="center" w:pos="4968"/>
        </w:tabs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 w:rsidR="00D15FDC"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sz w:val="28"/>
          <w:szCs w:val="28"/>
        </w:rPr>
        <w:t>Phase-V Hayatabad Peshawar.</w:t>
      </w:r>
    </w:p>
    <w:p w14:paraId="11B19374" w14:textId="77777777" w:rsidR="00A82ACC" w:rsidRDefault="00A82ACC" w:rsidP="00A82ACC">
      <w:pPr>
        <w:tabs>
          <w:tab w:val="left" w:pos="360"/>
          <w:tab w:val="center" w:pos="4968"/>
        </w:tabs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</w:t>
      </w:r>
      <w:r w:rsidR="00D15FDC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 Contact: +923343475727</w:t>
      </w:r>
    </w:p>
    <w:p w14:paraId="64728588" w14:textId="77777777" w:rsidR="00A82ACC" w:rsidRPr="00A82ACC" w:rsidRDefault="00A82ACC" w:rsidP="00A82ACC">
      <w:pPr>
        <w:tabs>
          <w:tab w:val="left" w:pos="360"/>
          <w:tab w:val="center" w:pos="4968"/>
        </w:tabs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Pr="00A82ACC">
        <w:rPr>
          <w:rFonts w:ascii="Arial" w:hAnsi="Arial" w:cs="Arial"/>
          <w:b/>
          <w:bCs/>
          <w:sz w:val="28"/>
          <w:szCs w:val="28"/>
          <w:u w:val="single"/>
        </w:rPr>
        <w:t>Registration Form</w:t>
      </w:r>
    </w:p>
    <w:p w14:paraId="18799BAF" w14:textId="77777777" w:rsidR="00A82ACC" w:rsidRDefault="00A82ACC" w:rsidP="00A82ACC">
      <w:pPr>
        <w:tabs>
          <w:tab w:val="left" w:pos="360"/>
          <w:tab w:val="center" w:pos="4968"/>
        </w:tabs>
        <w:jc w:val="left"/>
        <w:rPr>
          <w:rFonts w:ascii="Arial" w:hAnsi="Arial" w:cs="Arial"/>
          <w:b/>
          <w:bCs/>
          <w:sz w:val="28"/>
          <w:szCs w:val="28"/>
        </w:rPr>
      </w:pPr>
      <w:r w:rsidRPr="00A82AC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A0CB3E" wp14:editId="74A1CE28">
                <wp:simplePos x="0" y="0"/>
                <wp:positionH relativeFrom="column">
                  <wp:posOffset>1078230</wp:posOffset>
                </wp:positionH>
                <wp:positionV relativeFrom="paragraph">
                  <wp:posOffset>55245</wp:posOffset>
                </wp:positionV>
                <wp:extent cx="4751070" cy="345440"/>
                <wp:effectExtent l="0" t="0" r="11430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0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84A17" w14:textId="77777777" w:rsidR="00A82ACC" w:rsidRPr="00A82ACC" w:rsidRDefault="00A82ACC" w:rsidP="00A82AC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82A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“INTRODUCTION TO OSTEOPATHY-THE MANUAL MEDICINE”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A0CB3E" id="_x0000_s1028" type="#_x0000_t202" style="position:absolute;margin-left:84.9pt;margin-top:4.35pt;width:374.1pt;height:2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">
                <v:textbox>
                  <w:txbxContent>
                    <w:p w14:paraId="16384A17" w14:textId="77777777" w:rsidR="00A82ACC" w:rsidRPr="00A82ACC" w:rsidRDefault="00A82ACC" w:rsidP="00A82AC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82ACC">
                        <w:rPr>
                          <w:rFonts w:ascii="Arial" w:hAnsi="Arial" w:cs="Arial"/>
                          <w:b/>
                          <w:bCs/>
                        </w:rPr>
                        <w:t>“INTRODUCTION TO OSTEOPATHY-THE MANUAL MEDICINE”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0C5643EC" w14:textId="26BA8DAF" w:rsidR="00A82ACC" w:rsidRPr="00DB420B" w:rsidRDefault="00A82ACC" w:rsidP="00A82ACC">
      <w:pPr>
        <w:tabs>
          <w:tab w:val="left" w:pos="360"/>
          <w:tab w:val="center" w:pos="4968"/>
        </w:tabs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</w:p>
    <w:p w14:paraId="647862D0" w14:textId="77777777" w:rsidR="003F5FDB" w:rsidRPr="00D15FDC" w:rsidRDefault="00D15FDC" w:rsidP="00D15FDC">
      <w:pPr>
        <w:tabs>
          <w:tab w:val="left" w:pos="360"/>
          <w:tab w:val="center" w:pos="4968"/>
        </w:tabs>
        <w:jc w:val="left"/>
        <w:rPr>
          <w:b/>
          <w:bCs/>
        </w:rPr>
      </w:pPr>
      <w:r>
        <w:rPr>
          <w:b/>
          <w:bCs/>
        </w:rPr>
        <w:t xml:space="preserve">                 </w:t>
      </w:r>
      <w:r w:rsidR="00A82ACC">
        <w:rPr>
          <w:b/>
          <w:bCs/>
        </w:rPr>
        <w:t xml:space="preserve"> </w:t>
      </w:r>
      <w:r w:rsidR="00A82ACC">
        <w:rPr>
          <w:rFonts w:ascii="Arial" w:hAnsi="Arial" w:cs="Arial"/>
        </w:rPr>
        <w:t>01)Name:</w:t>
      </w:r>
      <w:r>
        <w:rPr>
          <w:rFonts w:ascii="Arial" w:hAnsi="Arial" w:cs="Arial"/>
        </w:rPr>
        <w:t xml:space="preserve"> </w:t>
      </w:r>
      <w:r w:rsidR="00A26AA8">
        <w:rPr>
          <w:rFonts w:ascii="Arial" w:hAnsi="Arial" w:cs="Arial"/>
        </w:rPr>
        <w:t>__________________________________________________________</w:t>
      </w:r>
    </w:p>
    <w:p w14:paraId="7973BA99" w14:textId="77777777" w:rsidR="00A82ACC" w:rsidRDefault="00A82ACC" w:rsidP="00A82ACC">
      <w:pPr>
        <w:tabs>
          <w:tab w:val="left" w:pos="360"/>
          <w:tab w:val="center" w:pos="496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02)Father Name:</w:t>
      </w:r>
      <w:r w:rsidR="00D15FDC">
        <w:rPr>
          <w:rFonts w:ascii="Arial" w:hAnsi="Arial" w:cs="Arial"/>
        </w:rPr>
        <w:t xml:space="preserve"> </w:t>
      </w:r>
      <w:r w:rsidR="00A26AA8">
        <w:rPr>
          <w:rFonts w:ascii="Arial" w:hAnsi="Arial" w:cs="Arial"/>
        </w:rPr>
        <w:t>_____________________________________________________</w:t>
      </w:r>
    </w:p>
    <w:p w14:paraId="67CA7524" w14:textId="77777777" w:rsidR="00A82ACC" w:rsidRDefault="00A82ACC" w:rsidP="00A82ACC">
      <w:pPr>
        <w:tabs>
          <w:tab w:val="left" w:pos="360"/>
          <w:tab w:val="center" w:pos="496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03)Institute/Organization:</w:t>
      </w:r>
      <w:r w:rsidR="00D15FDC">
        <w:rPr>
          <w:rFonts w:ascii="Arial" w:hAnsi="Arial" w:cs="Arial"/>
        </w:rPr>
        <w:t xml:space="preserve"> </w:t>
      </w:r>
      <w:r w:rsidR="00A26AA8">
        <w:rPr>
          <w:rFonts w:ascii="Arial" w:hAnsi="Arial" w:cs="Arial"/>
        </w:rPr>
        <w:t>______________________________________________</w:t>
      </w:r>
    </w:p>
    <w:p w14:paraId="5CFCE621" w14:textId="77777777" w:rsidR="00A82ACC" w:rsidRDefault="00A82ACC" w:rsidP="00A82ACC">
      <w:pPr>
        <w:tabs>
          <w:tab w:val="left" w:pos="360"/>
          <w:tab w:val="center" w:pos="496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04)</w:t>
      </w:r>
      <w:r w:rsidR="00A26AA8">
        <w:rPr>
          <w:rFonts w:ascii="Arial" w:hAnsi="Arial" w:cs="Arial"/>
        </w:rPr>
        <w:t>Year/Semester/Designation:</w:t>
      </w:r>
      <w:r w:rsidR="00D15FDC">
        <w:rPr>
          <w:rFonts w:ascii="Arial" w:hAnsi="Arial" w:cs="Arial"/>
        </w:rPr>
        <w:t xml:space="preserve"> </w:t>
      </w:r>
      <w:r w:rsidR="00A26AA8">
        <w:rPr>
          <w:rFonts w:ascii="Arial" w:hAnsi="Arial" w:cs="Arial"/>
        </w:rPr>
        <w:t>_________________________________________</w:t>
      </w:r>
    </w:p>
    <w:p w14:paraId="6D156A16" w14:textId="77777777" w:rsidR="00A26AA8" w:rsidRDefault="00A26AA8" w:rsidP="00A82ACC">
      <w:pPr>
        <w:tabs>
          <w:tab w:val="left" w:pos="360"/>
          <w:tab w:val="center" w:pos="496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05)Address:</w:t>
      </w:r>
      <w:r w:rsidR="00D15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</w:p>
    <w:p w14:paraId="6993AF9F" w14:textId="77777777" w:rsidR="00A26AA8" w:rsidRDefault="00A26AA8" w:rsidP="00A82ACC">
      <w:pPr>
        <w:tabs>
          <w:tab w:val="left" w:pos="360"/>
          <w:tab w:val="center" w:pos="496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06)Phone no:</w:t>
      </w:r>
      <w:r w:rsidR="00D15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</w:t>
      </w:r>
    </w:p>
    <w:p w14:paraId="61C55AAD" w14:textId="77777777" w:rsidR="00A26AA8" w:rsidRDefault="00A26AA8" w:rsidP="00A82ACC">
      <w:pPr>
        <w:tabs>
          <w:tab w:val="left" w:pos="360"/>
          <w:tab w:val="center" w:pos="496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07)Email Address:</w:t>
      </w:r>
      <w:r w:rsidR="00D15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</w:t>
      </w:r>
    </w:p>
    <w:p w14:paraId="6B34789C" w14:textId="77777777" w:rsidR="00A26AA8" w:rsidRDefault="00A26AA8" w:rsidP="00A26AA8">
      <w:pPr>
        <w:tabs>
          <w:tab w:val="left" w:pos="360"/>
          <w:tab w:val="center" w:pos="496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5703E9BD" w14:textId="77777777" w:rsidR="00A26AA8" w:rsidRDefault="00A26AA8" w:rsidP="00A26AA8">
      <w:pPr>
        <w:tabs>
          <w:tab w:val="left" w:pos="360"/>
          <w:tab w:val="center" w:pos="496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4C2AD53F" w14:textId="77777777" w:rsidR="00A26AA8" w:rsidRDefault="00A26AA8" w:rsidP="00A26AA8">
      <w:pPr>
        <w:tabs>
          <w:tab w:val="left" w:pos="360"/>
          <w:tab w:val="center" w:pos="496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__________________                                                ___________________  </w:t>
      </w:r>
    </w:p>
    <w:p w14:paraId="2243A6B5" w14:textId="77777777" w:rsidR="00A26AA8" w:rsidRDefault="00A26AA8" w:rsidP="00A26AA8">
      <w:pPr>
        <w:tabs>
          <w:tab w:val="left" w:pos="360"/>
          <w:tab w:val="center" w:pos="496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Applicant’s Signature                                                  Workshop Coordinator    </w:t>
      </w:r>
    </w:p>
    <w:p w14:paraId="185F38E9" w14:textId="77777777" w:rsidR="00A26AA8" w:rsidRDefault="00A26AA8" w:rsidP="00A26AA8">
      <w:pPr>
        <w:pBdr>
          <w:bottom w:val="single" w:sz="6" w:space="1" w:color="auto"/>
        </w:pBdr>
        <w:tabs>
          <w:tab w:val="left" w:pos="360"/>
          <w:tab w:val="center" w:pos="4968"/>
        </w:tabs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F37DB" wp14:editId="068E9C96">
                <wp:simplePos x="0" y="0"/>
                <wp:positionH relativeFrom="column">
                  <wp:posOffset>1905</wp:posOffset>
                </wp:positionH>
                <wp:positionV relativeFrom="paragraph">
                  <wp:posOffset>226695</wp:posOffset>
                </wp:positionV>
                <wp:extent cx="6318885" cy="1621790"/>
                <wp:effectExtent l="0" t="0" r="2476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885" cy="16217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148553" id="Rectangle 11" o:spid="_x0000_s1026" style="position:absolute;margin-left:.15pt;margin-top:17.85pt;width:497.55pt;height:127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" filled="f" strokecolor="black [3200]">
                <v:stroke joinstyle="round"/>
              </v:rect>
            </w:pict>
          </mc:Fallback>
        </mc:AlternateContent>
      </w:r>
    </w:p>
    <w:p w14:paraId="1816FD3E" w14:textId="77777777" w:rsidR="00A26AA8" w:rsidRPr="00A26AA8" w:rsidRDefault="00D15FDC" w:rsidP="00A26AA8">
      <w:pPr>
        <w:tabs>
          <w:tab w:val="left" w:pos="360"/>
          <w:tab w:val="center" w:pos="4968"/>
        </w:tabs>
        <w:jc w:val="left"/>
        <w:rPr>
          <w:rFonts w:ascii="Arial" w:hAnsi="Arial" w:cs="Arial"/>
          <w:b/>
          <w:bCs/>
          <w:u w:val="single"/>
        </w:rPr>
      </w:pPr>
      <w:r w:rsidRPr="00A26AA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7EA2175" wp14:editId="5C124617">
                <wp:simplePos x="0" y="0"/>
                <wp:positionH relativeFrom="column">
                  <wp:posOffset>5120005</wp:posOffset>
                </wp:positionH>
                <wp:positionV relativeFrom="paragraph">
                  <wp:posOffset>14605</wp:posOffset>
                </wp:positionV>
                <wp:extent cx="1126490" cy="307340"/>
                <wp:effectExtent l="0" t="0" r="1651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D2A5B" w14:textId="77777777" w:rsidR="00A26AA8" w:rsidRPr="00D15FDC" w:rsidRDefault="00A26AA8" w:rsidP="00A26AA8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15FDC">
                              <w:rPr>
                                <w:b/>
                                <w:bCs/>
                              </w:rPr>
                              <w:t>FORM#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A2175" id="_x0000_s1029" type="#_x0000_t202" style="position:absolute;margin-left:403.15pt;margin-top:1.15pt;width:88.7pt;height:24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">
                <v:textbox>
                  <w:txbxContent>
                    <w:p w14:paraId="28BD2A5B" w14:textId="77777777" w:rsidR="00A26AA8" w:rsidRPr="00D15FDC" w:rsidRDefault="00A26AA8" w:rsidP="00A26AA8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D15FDC">
                        <w:rPr>
                          <w:b/>
                          <w:bCs/>
                        </w:rPr>
                        <w:t>FORM#</w:t>
                      </w:r>
                    </w:p>
                  </w:txbxContent>
                </v:textbox>
              </v:shape>
            </w:pict>
          </mc:Fallback>
        </mc:AlternateContent>
      </w:r>
      <w:r w:rsidR="00A26AA8">
        <w:rPr>
          <w:rFonts w:ascii="Arial" w:hAnsi="Arial" w:cs="Arial"/>
        </w:rPr>
        <w:t xml:space="preserve">                                                               </w:t>
      </w:r>
      <w:r w:rsidR="00A26AA8" w:rsidRPr="00A26AA8">
        <w:rPr>
          <w:rFonts w:ascii="Arial" w:hAnsi="Arial" w:cs="Arial"/>
          <w:b/>
          <w:bCs/>
          <w:sz w:val="26"/>
          <w:szCs w:val="26"/>
          <w:u w:val="single"/>
        </w:rPr>
        <w:t>Receipt</w:t>
      </w:r>
    </w:p>
    <w:p w14:paraId="44FDE8A6" w14:textId="77777777" w:rsidR="00D15FDC" w:rsidRDefault="00D15FDC" w:rsidP="00D15FDC">
      <w:pPr>
        <w:tabs>
          <w:tab w:val="left" w:pos="360"/>
          <w:tab w:val="center" w:pos="496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Name: _______________                  S/D of: ___________________</w:t>
      </w:r>
    </w:p>
    <w:p w14:paraId="5BD2F9D3" w14:textId="77777777" w:rsidR="00D15FDC" w:rsidRDefault="00D15FDC" w:rsidP="00D15FDC">
      <w:pPr>
        <w:tabs>
          <w:tab w:val="left" w:pos="360"/>
          <w:tab w:val="center" w:pos="496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Institute/Organization: ___________________________</w:t>
      </w:r>
    </w:p>
    <w:p w14:paraId="47C70578" w14:textId="77777777" w:rsidR="00D15FDC" w:rsidRDefault="00D15FDC" w:rsidP="00D15FDC">
      <w:pPr>
        <w:tabs>
          <w:tab w:val="left" w:pos="360"/>
          <w:tab w:val="center" w:pos="496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Year/Semester: _________________________________</w:t>
      </w:r>
    </w:p>
    <w:p w14:paraId="3929A310" w14:textId="77777777" w:rsidR="00D15FDC" w:rsidRDefault="00D15FDC" w:rsidP="00D15FDC">
      <w:pPr>
        <w:tabs>
          <w:tab w:val="left" w:pos="360"/>
          <w:tab w:val="center" w:pos="496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Deposited Rs 1500/-</w:t>
      </w:r>
    </w:p>
    <w:p w14:paraId="0D6167D2" w14:textId="77777777" w:rsidR="00D15FDC" w:rsidRDefault="00D15FDC" w:rsidP="00D15FDC">
      <w:pPr>
        <w:tabs>
          <w:tab w:val="left" w:pos="360"/>
          <w:tab w:val="center" w:pos="496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Date: _______________                       Signature: _________________   </w:t>
      </w:r>
    </w:p>
    <w:sectPr w:rsidR="00D15FDC" w:rsidSect="00FE20E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96FF8" w14:textId="77777777" w:rsidR="00474AA9" w:rsidRDefault="00474AA9" w:rsidP="003856C9">
      <w:pPr>
        <w:spacing w:after="0" w:line="240" w:lineRule="auto"/>
      </w:pPr>
      <w:r>
        <w:separator/>
      </w:r>
    </w:p>
  </w:endnote>
  <w:endnote w:type="continuationSeparator" w:id="0">
    <w:p w14:paraId="236ED027" w14:textId="77777777" w:rsidR="00474AA9" w:rsidRDefault="00474AA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493D0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7B471609" wp14:editId="712558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344E614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DB420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7196B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8332079" wp14:editId="7C716DC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872BA0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0923D" w14:textId="77777777" w:rsidR="00474AA9" w:rsidRDefault="00474AA9" w:rsidP="003856C9">
      <w:pPr>
        <w:spacing w:after="0" w:line="240" w:lineRule="auto"/>
      </w:pPr>
      <w:r>
        <w:separator/>
      </w:r>
    </w:p>
  </w:footnote>
  <w:footnote w:type="continuationSeparator" w:id="0">
    <w:p w14:paraId="6EA07342" w14:textId="77777777" w:rsidR="00474AA9" w:rsidRDefault="00474AA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EC760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7183B336" wp14:editId="647F1B4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02E5A91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AA2A3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0D02C52" wp14:editId="0D412B9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C47DCA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C0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4AA9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26AA8"/>
    <w:rsid w:val="00A42F91"/>
    <w:rsid w:val="00A82ACC"/>
    <w:rsid w:val="00AF1258"/>
    <w:rsid w:val="00B01E52"/>
    <w:rsid w:val="00B11BC0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15FDC"/>
    <w:rsid w:val="00D5067A"/>
    <w:rsid w:val="00DB420B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BC68E"/>
  <w15:chartTrackingRefBased/>
  <w15:docId w15:val="{2772D1CB-453F-4A35-9A5E-DA7573D4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khurram shahzad</dc:creator>
  <cp:keywords/>
  <dc:description/>
  <cp:lastModifiedBy>ismail - [2010]</cp:lastModifiedBy>
  <cp:revision>2</cp:revision>
  <dcterms:created xsi:type="dcterms:W3CDTF">2017-11-01T06:52:00Z</dcterms:created>
  <dcterms:modified xsi:type="dcterms:W3CDTF">2017-11-01T06:52:00Z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